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3BB0" w:rsidRPr="00DA3BB0" w:rsidTr="00DA3B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3BB0" w:rsidRPr="00DA3BB0" w:rsidTr="00DA3B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3BB0" w:rsidRPr="00DA3BB0" w:rsidTr="00DA3B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11.5757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17.5459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13.4134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3BB0" w:rsidRPr="00DA3BB0" w:rsidTr="00DA3B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3BB0" w:rsidRPr="00DA3BB0" w:rsidTr="00DA3B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3BB0" w:rsidRPr="00DA3BB0" w:rsidTr="00DA3B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11.6497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17.6447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13.5290</w:t>
            </w:r>
          </w:p>
        </w:tc>
      </w:tr>
    </w:tbl>
    <w:p w:rsidR="00DA3BB0" w:rsidRDefault="00DA3BB0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3BB0" w:rsidRPr="00DA3BB0" w:rsidTr="00DA3B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3BB0" w:rsidRPr="00DA3BB0" w:rsidTr="00DA3B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A3BB0" w:rsidRPr="00DA3BB0" w:rsidTr="00DA3B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11.6323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17.6470</w:t>
            </w:r>
          </w:p>
        </w:tc>
      </w:tr>
      <w:tr w:rsidR="00DA3BB0" w:rsidRPr="00DA3BB0" w:rsidTr="00DA3B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3BB0" w:rsidRPr="00DA3BB0" w:rsidRDefault="00DA3BB0" w:rsidP="00DA3B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3BB0">
              <w:rPr>
                <w:rFonts w:ascii="Arial" w:hAnsi="Arial" w:cs="Arial"/>
                <w:sz w:val="24"/>
                <w:szCs w:val="24"/>
                <w:lang w:val="en-ZA" w:eastAsia="en-ZA"/>
              </w:rPr>
              <w:t>13.5147</w:t>
            </w:r>
          </w:p>
        </w:tc>
      </w:tr>
    </w:tbl>
    <w:p w:rsidR="00DA3BB0" w:rsidRPr="00035935" w:rsidRDefault="00DA3BB0" w:rsidP="00035935">
      <w:bookmarkStart w:id="0" w:name="_GoBack"/>
      <w:bookmarkEnd w:id="0"/>
    </w:p>
    <w:sectPr w:rsidR="00DA3BB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B0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DA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3B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3B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3B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3B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3B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3B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3B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3B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3B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3B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3B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3B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3B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3B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3B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3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3B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3B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3B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3B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3B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3B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3BB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3BB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3B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3B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3B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3B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3BB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3B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3BB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3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2015-01-19T15:19:00Z</dcterms:created>
  <dcterms:modified xsi:type="dcterms:W3CDTF">2015-01-19T15:20:00Z</dcterms:modified>
</cp:coreProperties>
</file>